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9A0" w:rsidP="005579A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5pt;height:427.5pt">
            <v:imagedata r:id="rId6" o:title=""/>
          </v:shape>
        </w:pict>
      </w:r>
    </w:p>
    <w:sectPr w:rsidR="00000000" w:rsidSect="005579A0">
      <w:headerReference w:type="default" r:id="rId7"/>
      <w:footerReference w:type="default" r:id="rId8"/>
      <w:pgSz w:w="15840" w:h="12240" w:orient="landscape"/>
      <w:pgMar w:top="1800" w:right="720" w:bottom="180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A0" w:rsidRDefault="005579A0" w:rsidP="005579A0">
      <w:r>
        <w:separator/>
      </w:r>
    </w:p>
  </w:endnote>
  <w:endnote w:type="continuationSeparator" w:id="0">
    <w:p w:rsidR="005579A0" w:rsidRDefault="005579A0" w:rsidP="0055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A0" w:rsidRDefault="005579A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A0" w:rsidRDefault="005579A0" w:rsidP="005579A0">
      <w:r>
        <w:separator/>
      </w:r>
    </w:p>
  </w:footnote>
  <w:footnote w:type="continuationSeparator" w:id="0">
    <w:p w:rsidR="005579A0" w:rsidRDefault="005579A0" w:rsidP="00557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A0" w:rsidRDefault="005579A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579A0"/>
    <w:rsid w:val="0055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